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4" w:rsidRPr="00C26384" w:rsidRDefault="00FC2D9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15pt;margin-top:41.75pt;width:78pt;height:657pt;z-index:251657728;mso-position-horizontal-relative:page;mso-position-vertical-relative:page" stroked="f">
            <v:textbox style="layout-flow:vertical;mso-layout-flow-alt:bottom-to-top;mso-next-textbox:#_x0000_s1027">
              <w:txbxContent>
                <w:p w:rsidR="00951E54" w:rsidRDefault="00971F59">
                  <w:pPr>
                    <w:pStyle w:val="berschrift1"/>
                  </w:pPr>
                  <w:r>
                    <w:t xml:space="preserve">Heim SONNENBLUME </w:t>
                  </w:r>
                  <w:proofErr w:type="spellStart"/>
                  <w:r>
                    <w:t>S</w:t>
                  </w:r>
                  <w:r w:rsidR="00951E54">
                    <w:t>Name</w:t>
                  </w:r>
                  <w:proofErr w:type="spellEnd"/>
                  <w:r w:rsidR="00951E54">
                    <w:t xml:space="preserve"> Ihrer Organisation</w:t>
                  </w:r>
                </w:p>
              </w:txbxContent>
            </v:textbox>
            <w10:wrap anchorx="page" anchory="page"/>
          </v:shape>
        </w:pict>
      </w:r>
    </w:p>
    <w:p w:rsidR="00951E54" w:rsidRPr="00971F59" w:rsidRDefault="00971F59">
      <w:pPr>
        <w:pStyle w:val="berschrift2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rPr>
          <w:sz w:val="52"/>
          <w:szCs w:val="52"/>
        </w:rPr>
      </w:pPr>
      <w:r>
        <w:rPr>
          <w:sz w:val="52"/>
          <w:szCs w:val="52"/>
        </w:rPr>
        <w:t>Hauswirtschaft erleben</w:t>
      </w:r>
    </w:p>
    <w:p w:rsidR="00971F59" w:rsidRDefault="00FC2D96">
      <w:pPr>
        <w:pStyle w:val="berschrift2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76.9pt">
            <v:imagedata r:id="rId8" o:title="Bauarbeiter_Schokolade Bild von S.Hermann &amp; F"/>
          </v:shape>
        </w:pict>
      </w:r>
    </w:p>
    <w:p w:rsidR="00951E54" w:rsidRPr="00C26384" w:rsidRDefault="00971F59" w:rsidP="00971F59">
      <w:pPr>
        <w:pStyle w:val="berschrift2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ind w:left="1440"/>
      </w:pPr>
      <w:r>
        <w:rPr>
          <w:sz w:val="52"/>
          <w:szCs w:val="52"/>
        </w:rPr>
        <w:t>EINLADUNG ZUR EXKURSION IN UNSER</w:t>
      </w:r>
      <w:r w:rsidR="00FC2D96">
        <w:rPr>
          <w:sz w:val="52"/>
          <w:szCs w:val="52"/>
        </w:rPr>
        <w:t>E</w:t>
      </w:r>
      <w:r>
        <w:rPr>
          <w:sz w:val="52"/>
          <w:szCs w:val="52"/>
        </w:rPr>
        <w:t>N BETRIEB</w:t>
      </w:r>
    </w:p>
    <w:p w:rsidR="00951E54" w:rsidRPr="00C26384" w:rsidRDefault="00951E54"/>
    <w:p w:rsidR="00951E54" w:rsidRDefault="00971F59" w:rsidP="00971F59">
      <w:pPr>
        <w:pStyle w:val="DatumderVeranstaltung"/>
        <w:numPr>
          <w:ilvl w:val="0"/>
          <w:numId w:val="2"/>
        </w:numPr>
        <w:jc w:val="left"/>
        <w:rPr>
          <w:lang w:val="de-DE"/>
        </w:rPr>
      </w:pPr>
      <w:r>
        <w:rPr>
          <w:lang w:val="de-DE"/>
        </w:rPr>
        <w:t>Kommen Sie mit Ihrer AES-Klasse</w:t>
      </w:r>
    </w:p>
    <w:p w:rsidR="00971F59" w:rsidRDefault="00971F59" w:rsidP="00971F59">
      <w:pPr>
        <w:pStyle w:val="DatumderVeranstaltung"/>
        <w:numPr>
          <w:ilvl w:val="0"/>
          <w:numId w:val="2"/>
        </w:numPr>
        <w:jc w:val="left"/>
        <w:rPr>
          <w:lang w:val="de-DE"/>
        </w:rPr>
      </w:pPr>
      <w:r>
        <w:rPr>
          <w:lang w:val="de-DE"/>
        </w:rPr>
        <w:t>Erleben Sie Hauswirtschaft live</w:t>
      </w:r>
    </w:p>
    <w:p w:rsidR="00971F59" w:rsidRPr="00C26384" w:rsidRDefault="00971F59" w:rsidP="00971F59">
      <w:pPr>
        <w:pStyle w:val="DatumderVeranstaltung"/>
        <w:numPr>
          <w:ilvl w:val="0"/>
          <w:numId w:val="2"/>
        </w:numPr>
        <w:jc w:val="left"/>
        <w:rPr>
          <w:lang w:val="de-DE"/>
        </w:rPr>
      </w:pPr>
      <w:r>
        <w:rPr>
          <w:lang w:val="de-DE"/>
        </w:rPr>
        <w:t>Zeigen Sie Berufsperspektiven</w:t>
      </w:r>
    </w:p>
    <w:p w:rsidR="00951E54" w:rsidRPr="00C26384" w:rsidRDefault="00971F59" w:rsidP="00971F59">
      <w:pPr>
        <w:tabs>
          <w:tab w:val="left" w:pos="2611"/>
        </w:tabs>
      </w:pPr>
      <w:r>
        <w:tab/>
      </w:r>
    </w:p>
    <w:p w:rsidR="00951E54" w:rsidRPr="00C26384" w:rsidRDefault="00971F59" w:rsidP="00971F59">
      <w:pPr>
        <w:pStyle w:val="Textkrper"/>
        <w:ind w:left="1800"/>
        <w:rPr>
          <w:szCs w:val="28"/>
        </w:rPr>
      </w:pPr>
      <w:r>
        <w:t xml:space="preserve">Vereinbaren Sie mit uns frühzeitig </w:t>
      </w:r>
      <w:bookmarkStart w:id="0" w:name="_GoBack"/>
      <w:bookmarkEnd w:id="0"/>
      <w:r>
        <w:t xml:space="preserve">einen Termin – wir bieten Ihnen und Ihrer Klasse eine Betriebsführung, Gespräche mit Azubis und Kolleg*innen und Einblicke in die Hauswirtschaft! </w:t>
      </w:r>
    </w:p>
    <w:p w:rsidR="00951E54" w:rsidRPr="00C26384" w:rsidRDefault="00951E54">
      <w:pPr>
        <w:pStyle w:val="Abstandhalter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rPr>
          <w:lang w:val="de-DE"/>
        </w:rPr>
      </w:pPr>
    </w:p>
    <w:p w:rsidR="00971F59" w:rsidRPr="00971F59" w:rsidRDefault="00971F59" w:rsidP="00971F59">
      <w:pPr>
        <w:jc w:val="center"/>
        <w:rPr>
          <w:rFonts w:ascii="Tahoma" w:hAnsi="Tahoma" w:cs="Tahoma"/>
          <w:color w:val="auto"/>
          <w:sz w:val="32"/>
          <w:szCs w:val="32"/>
        </w:rPr>
      </w:pPr>
      <w:r w:rsidRPr="00971F59">
        <w:rPr>
          <w:rFonts w:ascii="Tahoma" w:hAnsi="Tahoma" w:cs="Tahoma"/>
          <w:color w:val="auto"/>
          <w:sz w:val="32"/>
          <w:szCs w:val="32"/>
        </w:rPr>
        <w:t>HAUSWIRTSCHAFTLICHE BETRIEBSLEITUNG LYDIA LECKER</w:t>
      </w:r>
    </w:p>
    <w:p w:rsidR="00951E54" w:rsidRPr="00971F59" w:rsidRDefault="00971F59" w:rsidP="00971F59">
      <w:pPr>
        <w:jc w:val="center"/>
        <w:rPr>
          <w:rFonts w:ascii="Tahoma" w:hAnsi="Tahoma" w:cs="Tahoma"/>
          <w:color w:val="auto"/>
          <w:sz w:val="32"/>
          <w:szCs w:val="32"/>
        </w:rPr>
      </w:pPr>
      <w:r w:rsidRPr="00971F59">
        <w:rPr>
          <w:rFonts w:ascii="Tahoma" w:hAnsi="Tahoma" w:cs="Tahoma"/>
          <w:color w:val="auto"/>
          <w:sz w:val="32"/>
          <w:szCs w:val="32"/>
        </w:rPr>
        <w:t>email: lydia.lecker@sonnenblume.de</w:t>
      </w:r>
    </w:p>
    <w:sectPr w:rsidR="00951E54" w:rsidRPr="00971F59" w:rsidSect="00971F59">
      <w:footerReference w:type="default" r:id="rId9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96" w:rsidRDefault="00FC2D96" w:rsidP="00FC2D96">
      <w:r>
        <w:separator/>
      </w:r>
    </w:p>
  </w:endnote>
  <w:endnote w:type="continuationSeparator" w:id="0">
    <w:p w:rsidR="00FC2D96" w:rsidRDefault="00FC2D96" w:rsidP="00FC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96" w:rsidRDefault="00FC2D96">
    <w:pPr>
      <w:pStyle w:val="Fuzeile"/>
      <w:rPr>
        <w:color w:val="auto"/>
        <w:sz w:val="18"/>
      </w:rPr>
    </w:pPr>
  </w:p>
  <w:p w:rsidR="00FC2D96" w:rsidRPr="00FC2D96" w:rsidRDefault="00FC2D96" w:rsidP="00FC2D96">
    <w:pPr>
      <w:pStyle w:val="Fuzeile"/>
      <w:jc w:val="center"/>
      <w:rPr>
        <w:color w:val="auto"/>
        <w:sz w:val="18"/>
      </w:rPr>
    </w:pPr>
    <w:r w:rsidRPr="00FC2D96">
      <w:rPr>
        <w:color w:val="auto"/>
        <w:sz w:val="18"/>
      </w:rPr>
      <w:t xml:space="preserve">Bildquelle: </w:t>
    </w:r>
    <w:proofErr w:type="spellStart"/>
    <w:r w:rsidRPr="00FC2D96">
      <w:rPr>
        <w:color w:val="auto"/>
        <w:sz w:val="18"/>
      </w:rPr>
      <w:t>Pixaby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96" w:rsidRDefault="00FC2D96" w:rsidP="00FC2D96">
      <w:r>
        <w:separator/>
      </w:r>
    </w:p>
  </w:footnote>
  <w:footnote w:type="continuationSeparator" w:id="0">
    <w:p w:rsidR="00FC2D96" w:rsidRDefault="00FC2D96" w:rsidP="00FC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646"/>
    <w:multiLevelType w:val="hybridMultilevel"/>
    <w:tmpl w:val="5D76FA2A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445284"/>
    <w:multiLevelType w:val="hybridMultilevel"/>
    <w:tmpl w:val="9D7E89F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F59"/>
    <w:rsid w:val="00951E54"/>
    <w:rsid w:val="00971F59"/>
    <w:rsid w:val="00984D4C"/>
    <w:rsid w:val="00C26384"/>
    <w:rsid w:val="00E04788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eastAsia="Times New Roman" w:hAnsi="Arial" w:cs="Arial"/>
      <w:color w:val="333399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berschrift2">
    <w:name w:val="heading 2"/>
    <w:basedOn w:val="Standard"/>
    <w:next w:val="Standard"/>
    <w:qFormat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</w:rPr>
  </w:style>
  <w:style w:type="paragraph" w:styleId="berschrift3">
    <w:name w:val="heading 3"/>
    <w:basedOn w:val="Standard"/>
    <w:next w:val="Standard"/>
    <w:qFormat/>
    <w:pPr>
      <w:ind w:left="720"/>
      <w:jc w:val="center"/>
      <w:outlineLvl w:val="2"/>
    </w:pPr>
    <w:rPr>
      <w:rFonts w:ascii="Garamond" w:eastAsia="SimSun" w:hAnsi="Garamond" w:cs="Times New Roman"/>
      <w:sz w:val="56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paragraph" w:customStyle="1" w:styleId="Abstandhalter">
    <w:name w:val="Abstandhalter"/>
    <w:basedOn w:val="Standard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val="en-US" w:eastAsia="en-US" w:bidi="en-US"/>
    </w:rPr>
  </w:style>
  <w:style w:type="paragraph" w:customStyle="1" w:styleId="DatumderVeranstaltung">
    <w:name w:val="Datum der Veranstaltung"/>
    <w:basedOn w:val="Standard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FC2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2D96"/>
    <w:rPr>
      <w:rFonts w:ascii="Arial" w:eastAsia="Times New Roman" w:hAnsi="Arial" w:cs="Arial"/>
      <w:color w:val="333399"/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FC2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2D96"/>
    <w:rPr>
      <w:rFonts w:ascii="Arial" w:eastAsia="Times New Roman" w:hAnsi="Arial" w:cs="Arial"/>
      <w:color w:val="333399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69C48DB5.dotm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Pflüger, Sylvia</dc:creator>
  <cp:lastModifiedBy>Bröcheler, Mareike</cp:lastModifiedBy>
  <cp:revision>2</cp:revision>
  <cp:lastPrinted>2003-07-23T06:22:00Z</cp:lastPrinted>
  <dcterms:created xsi:type="dcterms:W3CDTF">2020-06-05T14:13:00Z</dcterms:created>
  <dcterms:modified xsi:type="dcterms:W3CDTF">2020-06-15T09:06:00Z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TC010219691031</vt:lpwstr>
  </property>
</Properties>
</file>